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77" w:rsidRDefault="00391C7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0" o:spid="_x0000_s1026" type="#_x0000_t202" style="position:absolute;left:0;text-align:left;margin-left:689.85pt;margin-top:127.6pt;width:56.85pt;height:496.0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" filled="f" stroked="f" strokeweight=".5pt">
            <v:textbox style="layout-flow:vertical-ideographic">
              <w:txbxContent>
                <w:p w:rsidR="00391C77" w:rsidRPr="00426E11" w:rsidRDefault="00391C77" w:rsidP="00426E11">
                  <w:pPr>
                    <w:snapToGrid w:val="0"/>
                    <w:rPr>
                      <w:sz w:val="70"/>
                      <w:szCs w:val="70"/>
                    </w:rPr>
                  </w:pPr>
                  <w:r w:rsidRPr="009736A9">
                    <w:rPr>
                      <w:rFonts w:ascii="HG正楷書体-PRO" w:eastAsia="HG正楷書体-PRO" w:hint="eastAsia"/>
                      <w:b/>
                      <w:w w:val="66"/>
                      <w:kern w:val="0"/>
                      <w:sz w:val="70"/>
                      <w:szCs w:val="70"/>
                      <w:fitText w:val="9139" w:id="734212864"/>
                    </w:rPr>
                    <w:t>第四十三回石川県ミニバスケットボール大</w:t>
                  </w:r>
                  <w:r w:rsidRPr="009736A9">
                    <w:rPr>
                      <w:rFonts w:ascii="HG正楷書体-PRO" w:eastAsia="HG正楷書体-PRO" w:hint="eastAsia"/>
                      <w:b/>
                      <w:spacing w:val="-24"/>
                      <w:w w:val="66"/>
                      <w:kern w:val="0"/>
                      <w:sz w:val="70"/>
                      <w:szCs w:val="70"/>
                      <w:fitText w:val="9139" w:id="734212864"/>
                    </w:rPr>
                    <w:t>会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テキスト ボックス 6" o:spid="_x0000_s1027" type="#_x0000_t202" style="position:absolute;left:0;text-align:left;margin-left:-276.05pt;margin-top:108.1pt;width:72.5pt;height:440.2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" filled="f" stroked="f" strokeweight=".5pt">
            <v:textbox style="layout-flow:vertical-ideographic;mso-fit-shape-to-text:t" inset="0,0,0,0">
              <w:txbxContent>
                <w:p w:rsidR="00391C77" w:rsidRPr="00426E11" w:rsidRDefault="00391C77">
                  <w:pPr>
                    <w:rPr>
                      <w:rFonts w:ascii="HG正楷書体-PRO" w:eastAsia="HG正楷書体-PRO"/>
                      <w:b/>
                      <w:sz w:val="80"/>
                      <w:szCs w:val="80"/>
                    </w:rPr>
                  </w:pPr>
                  <w:r>
                    <w:rPr>
                      <w:rFonts w:ascii="HG正楷書体-PRO" w:eastAsia="HG正楷書体-PRO" w:hint="eastAsia"/>
                      <w:b/>
                      <w:sz w:val="80"/>
                      <w:szCs w:val="80"/>
                    </w:rPr>
                    <w:t>女子</w:t>
                  </w:r>
                  <w:r w:rsidRPr="00426E11">
                    <w:rPr>
                      <w:rFonts w:ascii="HG正楷書体-PRO" w:eastAsia="HG正楷書体-PRO" w:hint="eastAsia"/>
                      <w:b/>
                      <w:sz w:val="80"/>
                      <w:szCs w:val="80"/>
                    </w:rPr>
                    <w:t xml:space="preserve">の部　</w:t>
                  </w:r>
                  <w:bookmarkStart w:id="0" w:name="_GoBack"/>
                  <w:bookmarkEnd w:id="0"/>
                  <w:r>
                    <w:rPr>
                      <w:rFonts w:ascii="HG正楷書体-PRO" w:eastAsia="HG正楷書体-PRO" w:hint="eastAsia"/>
                      <w:b/>
                      <w:sz w:val="80"/>
                      <w:szCs w:val="80"/>
                    </w:rPr>
                    <w:t>第四位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9" o:spid="_x0000_s1028" type="#_x0000_t202" style="position:absolute;left:0;text-align:left;margin-left:405.1pt;margin-top:127.6pt;width:108pt;height:550pt;z-index:25166028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" stroked="f" strokeweight=".5pt">
            <v:textbox style="layout-flow:vertical-ideographic;mso-fit-shape-to-text:t" inset="0,0,0,0">
              <w:txbxContent>
                <w:p w:rsidR="00391C77" w:rsidRPr="00423BD3" w:rsidRDefault="00391C77" w:rsidP="00423BD3">
                  <w:pPr>
                    <w:snapToGrid w:val="0"/>
                    <w:rPr>
                      <w:rFonts w:ascii="HG正楷書体-PRO" w:eastAsia="HG正楷書体-PRO"/>
                      <w:b/>
                      <w:sz w:val="80"/>
                      <w:szCs w:val="80"/>
                    </w:rPr>
                  </w:pPr>
                  <w:r w:rsidRPr="00423BD3">
                    <w:rPr>
                      <w:rFonts w:ascii="HG正楷書体-PRO" w:eastAsia="HG正楷書体-PRO" w:hint="eastAsia"/>
                      <w:b/>
                      <w:sz w:val="80"/>
                      <w:szCs w:val="80"/>
                    </w:rPr>
                    <w:t>第四十三回石川県ミニバスケットボール大会</w:t>
                  </w:r>
                </w:p>
              </w:txbxContent>
            </v:textbox>
            <w10:wrap anchory="margin"/>
          </v:shape>
        </w:pict>
      </w:r>
      <w:r>
        <w:rPr>
          <w:noProof/>
        </w:rPr>
        <w:pict>
          <v:shape id="テキスト ボックス 8" o:spid="_x0000_s1029" type="#_x0000_t202" style="position:absolute;left:0;text-align:left;margin-left:297.7pt;margin-top:481.95pt;width:60pt;height:153.1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" stroked="f" strokeweight=".5pt">
            <v:textbox style="layout-flow:vertical-ideographic;mso-fit-shape-to-text:t" inset="0,0,0,0">
              <w:txbxContent>
                <w:p w:rsidR="00391C77" w:rsidRPr="00650B49" w:rsidRDefault="00391C77" w:rsidP="00DC0940">
                  <w:pPr>
                    <w:snapToGrid w:val="0"/>
                    <w:rPr>
                      <w:rFonts w:ascii="HG正楷書体-PRO" w:eastAsia="HG正楷書体-PRO"/>
                      <w:b/>
                      <w:sz w:val="70"/>
                      <w:szCs w:val="70"/>
                    </w:rPr>
                  </w:pPr>
                  <w:r w:rsidRPr="00015FB2">
                    <w:rPr>
                      <w:rFonts w:ascii="HG正楷書体-PRO" w:eastAsia="HG正楷書体-PRO" w:hint="eastAsia"/>
                      <w:b/>
                      <w:w w:val="68"/>
                      <w:kern w:val="0"/>
                      <w:sz w:val="70"/>
                      <w:szCs w:val="70"/>
                      <w:fitText w:val="1406" w:id="734212865"/>
                    </w:rPr>
                    <w:t>二十四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テキスト ボックス 5" o:spid="_x0000_s1030" type="#_x0000_t202" style="position:absolute;left:0;text-align:left;margin-left:-901.3pt;margin-top:530.55pt;width:108.7pt;height:174.1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" filled="f" stroked="f" strokeweight=".5pt">
            <v:textbox style="layout-flow:vertical-ideographic;mso-fit-shape-to-text:t" inset="0,0,0,0">
              <w:txbxContent>
                <w:p w:rsidR="00391C77" w:rsidRPr="000B6A15" w:rsidRDefault="00391C77" w:rsidP="00726B73">
                  <w:pPr>
                    <w:snapToGrid w:val="0"/>
                    <w:jc w:val="center"/>
                    <w:rPr>
                      <w:rFonts w:ascii="HG正楷書体-PRO" w:eastAsia="HG正楷書体-PRO"/>
                      <w:b/>
                      <w:sz w:val="70"/>
                      <w:szCs w:val="70"/>
                    </w:rPr>
                  </w:pPr>
                  <w:r>
                    <w:rPr>
                      <w:rFonts w:ascii="HG正楷書体-PRO" w:eastAsia="HG正楷書体-PRO" w:hint="eastAsia"/>
                      <w:b/>
                      <w:sz w:val="70"/>
                      <w:szCs w:val="70"/>
                    </w:rPr>
                    <w:t>二十四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テキスト ボックス 7" o:spid="_x0000_s1031" type="#_x0000_t202" style="position:absolute;left:0;text-align:left;margin-left:-333.3pt;margin-top:134.7pt;width:108.7pt;height:465.55pt;z-index:251655168;visibility:visibl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" filled="f" stroked="f" strokeweight=".5pt">
            <v:textbox style="layout-flow:vertical-ideographic;mso-fit-shape-to-text:t" inset="0,0,0,0">
              <w:txbxContent>
                <w:p w:rsidR="00391C77" w:rsidRPr="00426E11" w:rsidRDefault="00391C77" w:rsidP="00B9054F">
                  <w:pPr>
                    <w:snapToGrid w:val="0"/>
                    <w:rPr>
                      <w:rFonts w:ascii="HG正楷書体-PRO" w:eastAsia="HG正楷書体-PRO"/>
                      <w:b/>
                      <w:sz w:val="80"/>
                      <w:szCs w:val="80"/>
                    </w:rPr>
                  </w:pPr>
                  <w:r w:rsidRPr="00186AAC">
                    <w:rPr>
                      <w:rFonts w:ascii="HG正楷書体-PRO" w:eastAsia="HG正楷書体-PRO" w:hint="eastAsia"/>
                      <w:b/>
                      <w:kern w:val="0"/>
                      <w:sz w:val="80"/>
                      <w:szCs w:val="80"/>
                    </w:rPr>
                    <w:t>井上ワイルドキャッツ</w:t>
                  </w:r>
                  <w:r w:rsidRPr="00186AAC">
                    <w:rPr>
                      <w:rFonts w:ascii="HG正楷書体-PRO" w:eastAsia="HG正楷書体-PRO" w:hint="eastAsia"/>
                      <w:b/>
                      <w:w w:val="67"/>
                      <w:kern w:val="0"/>
                      <w:sz w:val="80"/>
                      <w:szCs w:val="80"/>
                      <w:eastAsianLayout w:id="734212866" w:vert="1" w:vertCompress="1"/>
                    </w:rPr>
                    <w:t>ｊｒ</w:t>
                  </w:r>
                </w:p>
              </w:txbxContent>
            </v:textbox>
            <w10:wrap anchory="margin"/>
          </v:shape>
        </w:pict>
      </w:r>
      <w:r>
        <w:rPr>
          <w:noProof/>
        </w:rPr>
        <w:pict>
          <v:shape id="テキスト ボックス 4" o:spid="_x0000_s1032" type="#_x0000_t202" style="position:absolute;left:0;text-align:left;margin-left:297.7pt;margin-top:419.6pt;width:108.7pt;height:81.7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" filled="f" stroked="f" strokeweight=".5pt">
            <v:textbox style="layout-flow:vertical-ideographic;mso-fit-shape-to-text:t" inset="0,0,0,0">
              <w:txbxContent>
                <w:p w:rsidR="00391C77" w:rsidRPr="000B6A15" w:rsidRDefault="00391C77" w:rsidP="00726B73">
                  <w:pPr>
                    <w:snapToGrid w:val="0"/>
                    <w:jc w:val="center"/>
                    <w:rPr>
                      <w:rFonts w:ascii="HG正楷書体-PRO" w:eastAsia="HG正楷書体-PRO"/>
                      <w:b/>
                      <w:sz w:val="70"/>
                      <w:szCs w:val="70"/>
                    </w:rPr>
                  </w:pPr>
                  <w:r w:rsidRPr="000B6A15">
                    <w:rPr>
                      <w:rFonts w:ascii="HG正楷書体-PRO" w:eastAsia="HG正楷書体-PRO" w:hint="eastAsia"/>
                      <w:b/>
                      <w:sz w:val="70"/>
                      <w:szCs w:val="70"/>
                    </w:rPr>
                    <w:t>十</w:t>
                  </w:r>
                  <w:r>
                    <w:rPr>
                      <w:rFonts w:ascii="HG正楷書体-PRO" w:eastAsia="HG正楷書体-PRO" w:hint="eastAsia"/>
                      <w:b/>
                      <w:sz w:val="70"/>
                      <w:szCs w:val="70"/>
                    </w:rPr>
                    <w:t>一</w:t>
                  </w:r>
                </w:p>
              </w:txbxContent>
            </v:textbox>
            <w10:wrap anchorx="page" anchory="margin"/>
          </v:shape>
        </w:pict>
      </w:r>
      <w:r>
        <w:rPr>
          <w:noProof/>
        </w:rPr>
        <w:pict>
          <v:shape id="テキスト ボックス 2" o:spid="_x0000_s1033" type="#_x0000_t202" style="position:absolute;left:0;text-align:left;margin-left:297.7pt;margin-top:241pt;width:108.7pt;height:128.7pt;z-index:251656192;visibility:visible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" filled="f" stroked="f" strokeweight=".5pt">
            <v:textbox style="layout-flow:vertical-ideographic;mso-fit-shape-to-text:t" inset="0,0,0,0">
              <w:txbxContent>
                <w:p w:rsidR="00391C77" w:rsidRPr="002908CC" w:rsidRDefault="00391C77" w:rsidP="00726B73">
                  <w:pPr>
                    <w:snapToGrid w:val="0"/>
                    <w:rPr>
                      <w:rFonts w:ascii="HG正楷書体-PRO" w:eastAsia="HG正楷書体-PRO"/>
                      <w:b/>
                      <w:sz w:val="80"/>
                      <w:szCs w:val="80"/>
                    </w:rPr>
                  </w:pPr>
                  <w:r w:rsidRPr="00426E11">
                    <w:rPr>
                      <w:rFonts w:ascii="HG正楷書体-PRO" w:eastAsia="HG正楷書体-PRO" w:hint="eastAsia"/>
                      <w:b/>
                      <w:spacing w:val="6"/>
                      <w:w w:val="50"/>
                      <w:kern w:val="0"/>
                      <w:sz w:val="80"/>
                      <w:szCs w:val="80"/>
                      <w:fitText w:val="1204" w:id="734212867"/>
                    </w:rPr>
                    <w:t>二</w:t>
                  </w:r>
                  <w:r w:rsidRPr="00426E11">
                    <w:rPr>
                      <w:rFonts w:ascii="HG正楷書体-PRO" w:eastAsia="HG正楷書体-PRO" w:hint="eastAsia"/>
                      <w:b/>
                      <w:w w:val="50"/>
                      <w:kern w:val="0"/>
                      <w:sz w:val="80"/>
                      <w:szCs w:val="80"/>
                      <w:fitText w:val="1204" w:id="734212867"/>
                    </w:rPr>
                    <w:t>十六</w:t>
                  </w:r>
                </w:p>
              </w:txbxContent>
            </v:textbox>
            <w10:wrap anchorx="page" anchory="margin"/>
          </v:shape>
        </w:pict>
      </w:r>
    </w:p>
    <w:sectPr w:rsidR="00391C77" w:rsidSect="00426E11">
      <w:pgSz w:w="24098" w:h="17577" w:orient="landscape" w:code="8"/>
      <w:pgMar w:top="1134" w:right="1134" w:bottom="1134" w:left="1134" w:header="851" w:footer="851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C77" w:rsidRDefault="00391C77" w:rsidP="000B6A15">
      <w:r>
        <w:separator/>
      </w:r>
    </w:p>
  </w:endnote>
  <w:endnote w:type="continuationSeparator" w:id="0">
    <w:p w:rsidR="00391C77" w:rsidRDefault="00391C77" w:rsidP="000B6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C77" w:rsidRDefault="00391C77" w:rsidP="000B6A15">
      <w:r>
        <w:separator/>
      </w:r>
    </w:p>
  </w:footnote>
  <w:footnote w:type="continuationSeparator" w:id="0">
    <w:p w:rsidR="00391C77" w:rsidRDefault="00391C77" w:rsidP="000B6A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1FC5"/>
    <w:rsid w:val="00015FB2"/>
    <w:rsid w:val="000B6A15"/>
    <w:rsid w:val="000C5EBE"/>
    <w:rsid w:val="001528A1"/>
    <w:rsid w:val="0017039B"/>
    <w:rsid w:val="00186AAC"/>
    <w:rsid w:val="00193C1E"/>
    <w:rsid w:val="001A1FC5"/>
    <w:rsid w:val="001E3B6E"/>
    <w:rsid w:val="00217910"/>
    <w:rsid w:val="002908CC"/>
    <w:rsid w:val="002C5BE9"/>
    <w:rsid w:val="00391C77"/>
    <w:rsid w:val="004227EF"/>
    <w:rsid w:val="00423BD3"/>
    <w:rsid w:val="00426E11"/>
    <w:rsid w:val="00442D6D"/>
    <w:rsid w:val="00463CA9"/>
    <w:rsid w:val="0046531C"/>
    <w:rsid w:val="004F39EC"/>
    <w:rsid w:val="00513FA3"/>
    <w:rsid w:val="00537838"/>
    <w:rsid w:val="005C1807"/>
    <w:rsid w:val="005C7A66"/>
    <w:rsid w:val="005F6090"/>
    <w:rsid w:val="00643306"/>
    <w:rsid w:val="00650B49"/>
    <w:rsid w:val="0066084E"/>
    <w:rsid w:val="006C108B"/>
    <w:rsid w:val="006C6CD7"/>
    <w:rsid w:val="00701FBA"/>
    <w:rsid w:val="00726B73"/>
    <w:rsid w:val="00753156"/>
    <w:rsid w:val="00781310"/>
    <w:rsid w:val="0083148F"/>
    <w:rsid w:val="008966B9"/>
    <w:rsid w:val="008E609E"/>
    <w:rsid w:val="009511AA"/>
    <w:rsid w:val="009736A9"/>
    <w:rsid w:val="00974747"/>
    <w:rsid w:val="009B5457"/>
    <w:rsid w:val="009B54A4"/>
    <w:rsid w:val="009E255B"/>
    <w:rsid w:val="00A0682E"/>
    <w:rsid w:val="00A316F8"/>
    <w:rsid w:val="00A34295"/>
    <w:rsid w:val="00A42369"/>
    <w:rsid w:val="00A92635"/>
    <w:rsid w:val="00AE58AA"/>
    <w:rsid w:val="00AF6BF3"/>
    <w:rsid w:val="00B9054F"/>
    <w:rsid w:val="00BB2008"/>
    <w:rsid w:val="00C055A2"/>
    <w:rsid w:val="00CC717A"/>
    <w:rsid w:val="00D23CBA"/>
    <w:rsid w:val="00D2482D"/>
    <w:rsid w:val="00D66977"/>
    <w:rsid w:val="00D727CB"/>
    <w:rsid w:val="00D82945"/>
    <w:rsid w:val="00DC0940"/>
    <w:rsid w:val="00DF3CFE"/>
    <w:rsid w:val="00E00776"/>
    <w:rsid w:val="00E369E0"/>
    <w:rsid w:val="00E67316"/>
    <w:rsid w:val="00E86122"/>
    <w:rsid w:val="00EB79E3"/>
    <w:rsid w:val="00EC62CD"/>
    <w:rsid w:val="00EF0CCA"/>
    <w:rsid w:val="00F11498"/>
    <w:rsid w:val="00F13933"/>
    <w:rsid w:val="00F65498"/>
    <w:rsid w:val="00F816BC"/>
    <w:rsid w:val="00FA3C51"/>
    <w:rsid w:val="00FB7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B73"/>
    <w:pPr>
      <w:jc w:val="both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16F8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16F8"/>
    <w:rPr>
      <w:rFonts w:ascii="Arial" w:eastAsia="ＭＳ ゴシック" w:hAnsi="Arial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316F8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rsid w:val="001A1FC5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1FC5"/>
    <w:rPr>
      <w:rFonts w:ascii="Arial" w:eastAsia="ＭＳ ゴシック" w:hAnsi="Arial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B6A1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B6A1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B6A1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B6A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</Words>
  <Characters>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社団法人七尾市体育協会1</dc:creator>
  <cp:keywords/>
  <dc:description/>
  <cp:lastModifiedBy>Sky-Ground</cp:lastModifiedBy>
  <cp:revision>4</cp:revision>
  <cp:lastPrinted>2014-11-24T03:47:00Z</cp:lastPrinted>
  <dcterms:created xsi:type="dcterms:W3CDTF">2014-11-24T01:57:00Z</dcterms:created>
  <dcterms:modified xsi:type="dcterms:W3CDTF">2014-11-24T03:51:00Z</dcterms:modified>
</cp:coreProperties>
</file>